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6" w:rsidRDefault="000270F6" w:rsidP="00B40A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Утверждена            Распоряжением Администрации                                                                                             Михайловского муниципального                                                                                           образования от                                                                                                                                   03.04.2017 года № 184</w:t>
      </w:r>
    </w:p>
    <w:p w:rsidR="000270F6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0F6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4A">
        <w:rPr>
          <w:rFonts w:ascii="Times New Roman" w:hAnsi="Times New Roman"/>
          <w:b/>
          <w:sz w:val="24"/>
          <w:szCs w:val="24"/>
        </w:rPr>
        <w:t xml:space="preserve">Технологическая схема </w:t>
      </w:r>
    </w:p>
    <w:p w:rsidR="000270F6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0F6" w:rsidRPr="000D0C4A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0D0C4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270F6" w:rsidRPr="000D0C4A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4A">
        <w:rPr>
          <w:rFonts w:ascii="Times New Roman" w:hAnsi="Times New Roman"/>
          <w:b/>
          <w:sz w:val="24"/>
          <w:szCs w:val="24"/>
        </w:rPr>
        <w:t>«Предоставление жилого помещения муниципального жилищного фонда</w:t>
      </w:r>
    </w:p>
    <w:p w:rsidR="000270F6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4A">
        <w:rPr>
          <w:rFonts w:ascii="Times New Roman" w:hAnsi="Times New Roman"/>
          <w:b/>
          <w:sz w:val="24"/>
          <w:szCs w:val="24"/>
        </w:rPr>
        <w:t xml:space="preserve"> по договору социального найма»</w:t>
      </w:r>
    </w:p>
    <w:p w:rsidR="000270F6" w:rsidRPr="000D0C4A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0F6" w:rsidRPr="004A4580" w:rsidRDefault="000270F6" w:rsidP="00152F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1. «Общие сведения о государственной (муниципальной) услуге»</w:t>
      </w:r>
    </w:p>
    <w:p w:rsidR="000270F6" w:rsidRPr="004A4580" w:rsidRDefault="000270F6" w:rsidP="00152F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12"/>
        <w:gridCol w:w="5827"/>
      </w:tblGrid>
      <w:tr w:rsidR="000270F6" w:rsidRPr="004A4580" w:rsidTr="007B18CE">
        <w:tc>
          <w:tcPr>
            <w:tcW w:w="851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2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rPr>
          <w:trHeight w:val="615"/>
        </w:trPr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0270F6" w:rsidRPr="00AF19C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C0">
              <w:rPr>
                <w:rFonts w:ascii="Times New Roman" w:hAnsi="Times New Roman"/>
                <w:sz w:val="20"/>
                <w:szCs w:val="20"/>
              </w:rPr>
              <w:t xml:space="preserve">Администрация Михайловского муниципального образования </w:t>
            </w:r>
          </w:p>
        </w:tc>
      </w:tr>
      <w:tr w:rsidR="000270F6" w:rsidRPr="004A4580" w:rsidTr="007B18CE">
        <w:trPr>
          <w:trHeight w:val="615"/>
        </w:trPr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Номер услуги в федеральном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реестре</w:t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15"/>
                <w:szCs w:val="15"/>
                <w:shd w:val="clear" w:color="auto" w:fill="FFFFFF"/>
              </w:rPr>
              <w:t>6600000010000957132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регламент предоставления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услуги: «Предоставление жилого помещения муниципального жилищного фонда по договору социального найма» утвержден постановлением Администрации Михайловского муниципального образования от 16.12.2013 г № 236</w:t>
            </w:r>
            <w:r w:rsidRPr="004A4580">
              <w:rPr>
                <w:rFonts w:ascii="Times New Roman" w:hAnsi="Times New Roman"/>
                <w:sz w:val="20"/>
                <w:szCs w:val="20"/>
              </w:rPr>
              <w:br/>
              <w:t>(с изменениями от 01.04.2016г)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(далее – административный регламент)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70F6" w:rsidRPr="004A4580" w:rsidTr="007B18CE">
        <w:trPr>
          <w:trHeight w:val="81"/>
        </w:trPr>
        <w:tc>
          <w:tcPr>
            <w:tcW w:w="851" w:type="dxa"/>
            <w:vMerge w:val="restart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12" w:type="dxa"/>
            <w:vMerge w:val="restart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Способы оценки качества пре-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доставления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5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Михайловского муниципального образования </w:t>
            </w:r>
            <w:r w:rsidRPr="004A45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http://www. mixailovsk.ru.</w:t>
            </w:r>
          </w:p>
        </w:tc>
      </w:tr>
      <w:tr w:rsidR="000270F6" w:rsidRPr="004A4580" w:rsidTr="007B18CE">
        <w:trPr>
          <w:trHeight w:val="79"/>
        </w:trPr>
        <w:tc>
          <w:tcPr>
            <w:tcW w:w="851" w:type="dxa"/>
            <w:vMerge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Анкеты в местах предоставления услуги</w:t>
            </w:r>
          </w:p>
        </w:tc>
      </w:tr>
    </w:tbl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674237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2. Общие сведения об услуге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812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2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80">
              <w:rPr>
                <w:rFonts w:ascii="Times New Roman" w:hAnsi="Times New Roman"/>
                <w:i/>
                <w:sz w:val="20"/>
                <w:szCs w:val="20"/>
              </w:rPr>
              <w:t>Срок предоставления, в том числе, через МФЦ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случае подачи за</w:t>
            </w:r>
            <w:r>
              <w:rPr>
                <w:rFonts w:ascii="Times New Roman" w:hAnsi="Times New Roman"/>
                <w:sz w:val="20"/>
                <w:szCs w:val="20"/>
              </w:rPr>
              <w:t>явления и документов через МФЦ</w:t>
            </w:r>
            <w:r w:rsidRPr="004A4580">
              <w:rPr>
                <w:rFonts w:ascii="Times New Roman" w:hAnsi="Times New Roman"/>
                <w:sz w:val="20"/>
                <w:szCs w:val="20"/>
              </w:rPr>
              <w:t xml:space="preserve"> срок предоставления муниципальной услуги исчисляется со дня регистрации заявления и документов в </w:t>
            </w:r>
            <w:r>
              <w:rPr>
                <w:rFonts w:ascii="Times New Roman" w:hAnsi="Times New Roman"/>
                <w:sz w:val="20"/>
                <w:szCs w:val="20"/>
              </w:rPr>
              <w:t>МФЦ и составляет 30 дней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 w:rsidRPr="004A4580">
              <w:rPr>
                <w:rFonts w:ascii="Times New Roman" w:hAnsi="Times New Roman"/>
                <w:sz w:val="20"/>
                <w:szCs w:val="20"/>
              </w:rPr>
              <w:br/>
              <w:t>в многофункциональном центре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представление нечитаемых документов, документов с приписками, подчистками, помарками;</w:t>
            </w:r>
          </w:p>
          <w:p w:rsidR="000270F6" w:rsidRPr="004A4580" w:rsidRDefault="000270F6" w:rsidP="007B18C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случае непредставления или предоставления неполного пакета документов;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случае недостоверности сведений, содержащихся в представленных документах;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случае если заявитель не относится к категориям граждан, предусмотренных пунктом 2 раздела 1 административного регламента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2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80">
              <w:rPr>
                <w:rFonts w:ascii="Times New Roman" w:hAnsi="Times New Roman"/>
                <w:i/>
                <w:sz w:val="20"/>
                <w:szCs w:val="20"/>
              </w:rPr>
              <w:t>Плата за предоставление услуги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обращения за получением муниципальной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Обращение в Администрацию Михайловского муниципального образования, предоставляющую услугу;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Обращение в МФЦ;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получения результата муниципальной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Администрацию Михайловского муниципального образования, предоставляющую услугу, на бумажном носителе;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МФЦ;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674237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3. Сведения о заявителях услуги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812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Категории лиц, имеющих право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 получение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постоянно проживающие на территории муниципального образования, из числа: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граждан, принятых на учет нуждающихся в улучшении жилищных условий до 01.03.2005 г.;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граждан, не состоящих на учете нуждающихся в жилых помещениях, но 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в отношении, которых вступили в законную силу решения судов 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 предоставлении им жилых помещений по договорам социального найма;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нанимателей жилых помещений по договорам социального найма 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домах, подлежащих отселению и сносу;</w:t>
            </w:r>
          </w:p>
          <w:p w:rsidR="000270F6" w:rsidRPr="004A4580" w:rsidRDefault="000270F6" w:rsidP="007B1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нанимателей (собственников) жилых помещений в коммунальных квартирах, в которых освободилось жилое помещение муниципального жилищного фонда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0270F6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лицо, уполномоченное заявителем.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заявления от имени заявителя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Решение об установлении опеки, выданное органом опеки и попечительства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Оформленная в соответствии со </w:t>
            </w:r>
            <w:hyperlink r:id="rId7" w:history="1">
              <w:r w:rsidRPr="004A4580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статьями 185</w:t>
              </w:r>
            </w:hyperlink>
            <w:r w:rsidRPr="004A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4A4580">
                <w:rPr>
                  <w:rFonts w:ascii="Times New Roman" w:hAnsi="Times New Roman"/>
                  <w:sz w:val="20"/>
                  <w:szCs w:val="20"/>
                  <w:lang w:eastAsia="ru-RU"/>
                </w:rPr>
                <w:t>185.1</w:t>
              </w:r>
            </w:hyperlink>
            <w:r w:rsidRPr="004A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Гражданского кодекса Российской Федерации </w:t>
            </w:r>
          </w:p>
        </w:tc>
      </w:tr>
    </w:tbl>
    <w:p w:rsidR="000270F6" w:rsidRPr="004A4580" w:rsidRDefault="000270F6" w:rsidP="003E0883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9F302F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4. Документы, необходимые для получения услуги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812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0270F6" w:rsidRPr="004A4580" w:rsidTr="003F3893">
        <w:trPr>
          <w:trHeight w:val="2146"/>
        </w:trPr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812" w:type="dxa"/>
          </w:tcPr>
          <w:p w:rsidR="000270F6" w:rsidRPr="003F3893" w:rsidRDefault="000270F6" w:rsidP="003F3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заявление о предоставлении жилого помещения муниципального жилищного фонда по договору социального найма (приложение №1)</w:t>
            </w:r>
            <w:r w:rsidRPr="003F389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270F6" w:rsidRPr="003F3893" w:rsidRDefault="000270F6" w:rsidP="003F3893">
            <w:pPr>
              <w:rPr>
                <w:rFonts w:ascii="Times New Roman" w:hAnsi="Times New Roman"/>
                <w:sz w:val="20"/>
                <w:szCs w:val="20"/>
              </w:rPr>
            </w:pPr>
            <w:r w:rsidRPr="003F3893">
              <w:rPr>
                <w:rFonts w:ascii="Times New Roman" w:hAnsi="Times New Roman"/>
                <w:sz w:val="20"/>
                <w:szCs w:val="20"/>
              </w:rPr>
              <w:t>- копии документов, удостоверяющие личность каждого члена семьи;</w:t>
            </w:r>
          </w:p>
          <w:p w:rsidR="000270F6" w:rsidRPr="003F3893" w:rsidRDefault="000270F6" w:rsidP="003F3893">
            <w:pPr>
              <w:rPr>
                <w:rFonts w:ascii="Times New Roman" w:hAnsi="Times New Roman"/>
                <w:sz w:val="20"/>
                <w:szCs w:val="20"/>
              </w:rPr>
            </w:pPr>
            <w:r w:rsidRPr="003F3893">
              <w:rPr>
                <w:rFonts w:ascii="Times New Roman" w:hAnsi="Times New Roman"/>
                <w:sz w:val="20"/>
                <w:szCs w:val="20"/>
              </w:rPr>
              <w:t>- копии документов, подтверждающие родственные или иные отношения гражданина, подавшего заявление с совместно проживающими с ними членами семьи;</w:t>
            </w:r>
          </w:p>
          <w:p w:rsidR="000270F6" w:rsidRPr="003F3893" w:rsidRDefault="000270F6" w:rsidP="003F3893">
            <w:pPr>
              <w:rPr>
                <w:rFonts w:ascii="Times New Roman" w:hAnsi="Times New Roman"/>
                <w:sz w:val="20"/>
                <w:szCs w:val="20"/>
              </w:rPr>
            </w:pPr>
            <w:r w:rsidRPr="003F3893">
              <w:rPr>
                <w:rFonts w:ascii="Times New Roman" w:hAnsi="Times New Roman"/>
                <w:sz w:val="20"/>
                <w:szCs w:val="20"/>
              </w:rPr>
              <w:t>- справка, заверенная подписью должностного лица ответственного за регистрацию граждан, по месту пребыванию или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      </w:r>
          </w:p>
          <w:p w:rsidR="000270F6" w:rsidRPr="003F3893" w:rsidRDefault="000270F6" w:rsidP="003F3893">
            <w:pPr>
              <w:rPr>
                <w:rFonts w:ascii="Times New Roman" w:hAnsi="Times New Roman"/>
                <w:sz w:val="20"/>
                <w:szCs w:val="20"/>
              </w:rPr>
            </w:pPr>
            <w:r w:rsidRPr="003F3893">
              <w:rPr>
                <w:rFonts w:ascii="Times New Roman" w:hAnsi="Times New Roman"/>
                <w:sz w:val="20"/>
                <w:szCs w:val="20"/>
              </w:rPr>
              <w:t>- копии документов, подтверждающие основание владения и (или) пользования жилыми помещениями (Свидетельство о государственной регистрации права, ордер, договор и т.п.);</w:t>
            </w:r>
          </w:p>
          <w:p w:rsidR="000270F6" w:rsidRPr="003F3893" w:rsidRDefault="000270F6" w:rsidP="003F3893">
            <w:pPr>
              <w:rPr>
                <w:rFonts w:ascii="Times New Roman" w:hAnsi="Times New Roman"/>
                <w:color w:val="FF0000"/>
              </w:rPr>
            </w:pPr>
            <w:r w:rsidRPr="003F3893">
              <w:rPr>
                <w:rFonts w:ascii="Times New Roman" w:hAnsi="Times New Roman"/>
                <w:sz w:val="20"/>
                <w:szCs w:val="20"/>
              </w:rPr>
              <w:t>- кадастровый паспорт на жилое помещение, занимаемое заявителем и (или) совместно с ним проживающими членами семьи, либо иной документ, содержащий техническую информацию о жилом помещении (для граждан, не состоящих на учете нуждающихся в жилых помещениях, но в отношении, которых вступили в законную силу решения судов о предоставлении им жилых помещений по договорам социального найма и нанимателей (собственников) жилых помещений в коммунальных квартирах, в которых освободилось жилое помещение муниципального жилищного фонда);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0270F6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Подлинники:</w:t>
            </w:r>
          </w:p>
          <w:p w:rsidR="000270F6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1)заявление (приложение №1,  1/0 Формирование в дело):</w:t>
            </w:r>
          </w:p>
          <w:p w:rsidR="000270F6" w:rsidRPr="006F647D" w:rsidRDefault="000270F6" w:rsidP="006F647D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документы</w:t>
            </w:r>
            <w:r w:rsidRPr="006F647D">
              <w:rPr>
                <w:sz w:val="20"/>
                <w:szCs w:val="20"/>
              </w:rPr>
              <w:t>, удостоверяющие личность каждого члена семьи</w:t>
            </w:r>
            <w:r>
              <w:rPr>
                <w:sz w:val="20"/>
                <w:szCs w:val="20"/>
              </w:rPr>
              <w:t xml:space="preserve"> (1/0 Формирование в дело)</w:t>
            </w:r>
            <w:r w:rsidRPr="006F647D">
              <w:rPr>
                <w:sz w:val="20"/>
                <w:szCs w:val="20"/>
              </w:rPr>
              <w:t>;</w:t>
            </w:r>
          </w:p>
          <w:p w:rsidR="000270F6" w:rsidRDefault="000270F6" w:rsidP="006F647D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документы</w:t>
            </w:r>
            <w:r w:rsidRPr="006F647D">
              <w:rPr>
                <w:sz w:val="20"/>
                <w:szCs w:val="20"/>
              </w:rPr>
              <w:t>, подтверждающие родственные или иные отношения гражданина, подавшего заявление с совместно проживающими с ними членами семьи</w:t>
            </w:r>
            <w:r>
              <w:rPr>
                <w:sz w:val="20"/>
                <w:szCs w:val="20"/>
              </w:rPr>
              <w:t xml:space="preserve"> (1/0 Формирование в дело)</w:t>
            </w:r>
            <w:r w:rsidRPr="006F647D">
              <w:rPr>
                <w:sz w:val="20"/>
                <w:szCs w:val="20"/>
              </w:rPr>
              <w:t>;</w:t>
            </w:r>
          </w:p>
          <w:p w:rsidR="000270F6" w:rsidRPr="006F647D" w:rsidRDefault="000270F6" w:rsidP="006F647D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647D">
              <w:rPr>
                <w:sz w:val="20"/>
                <w:szCs w:val="20"/>
              </w:rPr>
              <w:t>- справ</w:t>
            </w:r>
            <w:r>
              <w:rPr>
                <w:sz w:val="20"/>
                <w:szCs w:val="20"/>
              </w:rPr>
              <w:t xml:space="preserve">ка, </w:t>
            </w:r>
            <w:r w:rsidRPr="006F647D">
              <w:rPr>
                <w:sz w:val="20"/>
                <w:szCs w:val="20"/>
              </w:rPr>
              <w:t>заверенная подписью должностного лица ответственного за регистрацию граждан, по месту пребыванию или по месту жительства, подтверждающая место жительство гражданина, подающего заявление, и содержащая сведения о совместно проживающих с ним лицах</w:t>
            </w:r>
            <w:r>
              <w:rPr>
                <w:sz w:val="20"/>
                <w:szCs w:val="20"/>
              </w:rPr>
              <w:t xml:space="preserve"> (1/0 Формирование в дело)</w:t>
            </w:r>
            <w:r w:rsidRPr="006F647D">
              <w:rPr>
                <w:sz w:val="20"/>
                <w:szCs w:val="20"/>
              </w:rPr>
              <w:t>;</w:t>
            </w:r>
          </w:p>
          <w:p w:rsidR="000270F6" w:rsidRPr="006F647D" w:rsidRDefault="000270F6" w:rsidP="006F647D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 w:rsidRPr="006F647D">
              <w:rPr>
                <w:sz w:val="20"/>
                <w:szCs w:val="20"/>
              </w:rPr>
              <w:t>- копии документов, подтверждающие основание владения и (или) пользования жилыми помещениями (Свидетельство о государственной регистрации права, ордер, договор и т.п.)</w:t>
            </w:r>
            <w:r>
              <w:rPr>
                <w:sz w:val="20"/>
                <w:szCs w:val="20"/>
              </w:rPr>
              <w:t xml:space="preserve">                (1/0 Формирование в дело)</w:t>
            </w:r>
            <w:r w:rsidRPr="006F647D">
              <w:rPr>
                <w:sz w:val="20"/>
                <w:szCs w:val="20"/>
              </w:rPr>
              <w:t>;</w:t>
            </w:r>
          </w:p>
          <w:p w:rsidR="000270F6" w:rsidRPr="006F647D" w:rsidRDefault="000270F6" w:rsidP="006F647D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647D">
              <w:rPr>
                <w:sz w:val="20"/>
                <w:szCs w:val="20"/>
              </w:rPr>
              <w:t xml:space="preserve">- кадастровый паспорт на жилое помещение, занимаемое заявителем и (или) совместно с ним проживающими членами семьи, либо иной документ, содержащий техническую информацию о жилом помещении (для граждан, не состоящих на учете нуждающихся в жилых помещениях, но в отношении, которых вступили в законную силу решения судов о предоставлении им жилых помещений по договорам социального найма и нанимателей (собственников) жилых помещений в коммунальных квартирах, в которых освободилось жилое помещение </w:t>
            </w:r>
            <w:r>
              <w:rPr>
                <w:sz w:val="20"/>
                <w:szCs w:val="20"/>
              </w:rPr>
              <w:t>муниципального жилищного фонда)                      (1/0 Формирование в дело)</w:t>
            </w:r>
            <w:r w:rsidRPr="006F647D">
              <w:rPr>
                <w:sz w:val="20"/>
                <w:szCs w:val="20"/>
              </w:rPr>
              <w:t>;</w:t>
            </w:r>
          </w:p>
          <w:p w:rsidR="000270F6" w:rsidRPr="00AF19C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0270F6" w:rsidRPr="006F647D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F647D">
              <w:rPr>
                <w:rFonts w:ascii="Times New Roman" w:hAnsi="Times New Roman"/>
                <w:spacing w:val="-10"/>
                <w:sz w:val="20"/>
                <w:szCs w:val="20"/>
              </w:rPr>
              <w:t>Заявление оформляется в соответствии с приложением № 1 к технологической схеме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812" w:type="dxa"/>
          </w:tcPr>
          <w:p w:rsidR="000270F6" w:rsidRPr="006F647D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Документы, необходимые для предоставления муниципальной услуги, находящихся в распоряжении органов государственной власти, Администрации Михайловского муниципального образования  и подведомственных им организаций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0270F6" w:rsidRPr="006267D6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7D6">
              <w:rPr>
                <w:rFonts w:ascii="Times New Roman" w:hAnsi="Times New Roman"/>
                <w:sz w:val="20"/>
                <w:szCs w:val="20"/>
              </w:rPr>
              <w:t>«ФКП-Россреестра» по Свердловской области Межрайонный отдел №16 (г.Нижние Серги);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0270F6" w:rsidRPr="006267D6" w:rsidRDefault="000270F6" w:rsidP="006267D6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267D6">
              <w:rPr>
                <w:sz w:val="20"/>
                <w:szCs w:val="20"/>
              </w:rPr>
              <w:t xml:space="preserve">- заявление (Приложение № 1 </w:t>
            </w:r>
            <w:r>
              <w:rPr>
                <w:sz w:val="20"/>
                <w:szCs w:val="20"/>
              </w:rPr>
              <w:t>к Административному регламенту) (1/0 Формирование в дело);</w:t>
            </w:r>
          </w:p>
          <w:p w:rsidR="000270F6" w:rsidRPr="006267D6" w:rsidRDefault="000270F6" w:rsidP="006267D6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документы</w:t>
            </w:r>
            <w:r w:rsidRPr="006267D6">
              <w:rPr>
                <w:sz w:val="20"/>
                <w:szCs w:val="20"/>
              </w:rPr>
              <w:t>, удостоверяющие личность каждого члена семьи</w:t>
            </w:r>
            <w:r>
              <w:rPr>
                <w:sz w:val="20"/>
                <w:szCs w:val="20"/>
              </w:rPr>
              <w:t>(1/0 Формирование в дело);</w:t>
            </w:r>
          </w:p>
          <w:p w:rsidR="000270F6" w:rsidRPr="006267D6" w:rsidRDefault="000270F6" w:rsidP="006267D6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документы</w:t>
            </w:r>
            <w:r w:rsidRPr="006267D6">
              <w:rPr>
                <w:sz w:val="20"/>
                <w:szCs w:val="20"/>
              </w:rPr>
              <w:t>, подтверждающие родственные или иные отношения гражданина, подавшего заявление с совместно прожива</w:t>
            </w:r>
            <w:r>
              <w:rPr>
                <w:sz w:val="20"/>
                <w:szCs w:val="20"/>
              </w:rPr>
              <w:t>ющими с ними членами семьи (1/0 Формирование в дело);</w:t>
            </w:r>
          </w:p>
          <w:p w:rsidR="000270F6" w:rsidRPr="006267D6" w:rsidRDefault="000270F6" w:rsidP="006267D6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 w:rsidRPr="006267D6">
              <w:rPr>
                <w:sz w:val="20"/>
                <w:szCs w:val="20"/>
              </w:rPr>
              <w:t>- справка, заверенная подписью должностного лица ответственного за регистрацию граждан, по месту пребыванию или по месту жительства, подтверждающая место жительство гражданина, подающего заявление, и содержащая сведения о совмес</w:t>
            </w:r>
            <w:r>
              <w:rPr>
                <w:sz w:val="20"/>
                <w:szCs w:val="20"/>
              </w:rPr>
              <w:t>тно проживающих с ним лицах (1/0 Формирование в дело);</w:t>
            </w:r>
          </w:p>
          <w:p w:rsidR="000270F6" w:rsidRPr="006267D6" w:rsidRDefault="000270F6" w:rsidP="006267D6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документы</w:t>
            </w:r>
            <w:r w:rsidRPr="006267D6">
              <w:rPr>
                <w:sz w:val="20"/>
                <w:szCs w:val="20"/>
              </w:rPr>
              <w:t>, подтверждающие основание владения и (или) пользования жилыми помещениями (Свидетельство о государственной регистраци</w:t>
            </w:r>
            <w:r>
              <w:rPr>
                <w:sz w:val="20"/>
                <w:szCs w:val="20"/>
              </w:rPr>
              <w:t>и права, ордер, договор и т.п.) (1/0 Формирование в дело);</w:t>
            </w:r>
          </w:p>
          <w:p w:rsidR="000270F6" w:rsidRPr="006267D6" w:rsidRDefault="000270F6" w:rsidP="006267D6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 w:rsidRPr="006267D6">
              <w:rPr>
                <w:sz w:val="20"/>
                <w:szCs w:val="20"/>
              </w:rPr>
              <w:t xml:space="preserve">- кадастровый паспорт на жилое помещение, занимаемое заявителем и (или) совместно с ним проживающими членами семьи, либо иной документ, содержащий техническую информацию о жилом помещении (для граждан, не состоящих на учете нуждающихся в жилых помещениях, но в отношении, которых вступили в законную силу решения судов о предоставлении им жилых помещений по договорам социального найма и нанимателей (собственников) жилых помещений в коммунальных квартирах, в которых освободилось жилое помещение </w:t>
            </w:r>
            <w:r>
              <w:rPr>
                <w:sz w:val="20"/>
                <w:szCs w:val="20"/>
              </w:rPr>
              <w:t>муниципального жилищного фонда) (1/0 Формирование в дело);</w:t>
            </w:r>
          </w:p>
          <w:p w:rsidR="000270F6" w:rsidRPr="006267D6" w:rsidRDefault="000270F6" w:rsidP="007B18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0270F6" w:rsidRPr="006267D6" w:rsidRDefault="000270F6" w:rsidP="00626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70F6" w:rsidRPr="004A4580" w:rsidRDefault="000270F6" w:rsidP="00662136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662136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D202E3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</w:t>
      </w:r>
    </w:p>
    <w:p w:rsidR="000270F6" w:rsidRPr="004A4580" w:rsidRDefault="000270F6" w:rsidP="00D202E3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812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rPr>
          <w:trHeight w:val="135"/>
        </w:trPr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 Выписка из ЕГРН;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8.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4. Сведения о регистрации по месту жительства или по месту пребывания лиц.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0270F6" w:rsidRPr="006267D6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7D6">
              <w:rPr>
                <w:rFonts w:ascii="Times New Roman" w:hAnsi="Times New Roman"/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Свердловской области, </w:t>
            </w:r>
            <w:r>
              <w:rPr>
                <w:rFonts w:ascii="Times New Roman" w:hAnsi="Times New Roman"/>
                <w:sz w:val="20"/>
                <w:szCs w:val="20"/>
              </w:rPr>
              <w:t>Пенсионный фонд, Федеральная налоговая служба.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SID0003564 - Сервис предоставления услуг Росреестра в электронном виде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SID0004000</w:t>
            </w:r>
            <w:r w:rsidRPr="004A4580">
              <w:rPr>
                <w:rFonts w:ascii="Times New Roman" w:hAnsi="Times New Roman"/>
                <w:sz w:val="20"/>
                <w:szCs w:val="20"/>
              </w:rPr>
              <w:t xml:space="preserve"> - Серв</w:t>
            </w:r>
            <w:r>
              <w:rPr>
                <w:rFonts w:ascii="Times New Roman" w:hAnsi="Times New Roman"/>
                <w:sz w:val="20"/>
                <w:szCs w:val="20"/>
              </w:rPr>
              <w:t>ис предоставления услуг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4580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70F6" w:rsidRPr="004A4580" w:rsidRDefault="000270F6" w:rsidP="00D202E3">
      <w:pPr>
        <w:rPr>
          <w:rFonts w:ascii="Times New Roman" w:hAnsi="Times New Roman"/>
          <w:b/>
          <w:sz w:val="20"/>
          <w:szCs w:val="20"/>
        </w:rPr>
      </w:pPr>
    </w:p>
    <w:p w:rsidR="000270F6" w:rsidRPr="004A4580" w:rsidRDefault="000270F6" w:rsidP="004F184F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6. Результат услуги</w:t>
      </w:r>
    </w:p>
    <w:tbl>
      <w:tblPr>
        <w:tblW w:w="104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776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76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rPr>
          <w:trHeight w:val="135"/>
        </w:trPr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776" w:type="dxa"/>
          </w:tcPr>
          <w:p w:rsidR="000270F6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Положительный или отрицательный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Способы получения результата услуги</w:t>
            </w:r>
            <w:r w:rsidRPr="004A458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Администрации Михайловского муниципального образования, предоставляющей услугу, на бумажном носителе;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МФЦ;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0270F6" w:rsidRPr="004A4580" w:rsidRDefault="000270F6" w:rsidP="007B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 Едином портале государственных услуг в виде электронного документа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5776" w:type="dxa"/>
          </w:tcPr>
          <w:p w:rsidR="000270F6" w:rsidRPr="00357F1F" w:rsidRDefault="000270F6" w:rsidP="00357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7F1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5776" w:type="dxa"/>
          </w:tcPr>
          <w:p w:rsidR="000270F6" w:rsidRPr="004A4580" w:rsidRDefault="000270F6" w:rsidP="00357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</w:tbl>
    <w:p w:rsidR="000270F6" w:rsidRPr="004A4580" w:rsidRDefault="000270F6" w:rsidP="00662136">
      <w:pPr>
        <w:rPr>
          <w:rFonts w:ascii="Times New Roman" w:hAnsi="Times New Roman"/>
          <w:sz w:val="20"/>
          <w:szCs w:val="20"/>
        </w:rPr>
      </w:pPr>
    </w:p>
    <w:p w:rsidR="000270F6" w:rsidRPr="004A4580" w:rsidRDefault="000270F6" w:rsidP="004E7E38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7. Технологические процессы предоставления услуги</w:t>
      </w:r>
      <w:r w:rsidRPr="004A4580">
        <w:rPr>
          <w:rStyle w:val="FootnoteReference"/>
          <w:rFonts w:ascii="Times New Roman" w:hAnsi="Times New Roman"/>
          <w:b/>
          <w:sz w:val="20"/>
          <w:szCs w:val="20"/>
        </w:rPr>
        <w:footnoteReference w:id="17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812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  <w:tr w:rsidR="000270F6" w:rsidRPr="004A4580" w:rsidTr="007B18CE">
        <w:trPr>
          <w:trHeight w:val="135"/>
        </w:trPr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Прием и регистрация заявления и документов.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Pr="004A4580">
              <w:rPr>
                <w:rFonts w:ascii="Times New Roman" w:hAnsi="Times New Roman"/>
                <w:sz w:val="20"/>
                <w:szCs w:val="20"/>
              </w:rPr>
              <w:br/>
              <w:t>за приемку и регистрацию документов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 (трёх) рабочих</w:t>
            </w:r>
            <w:r w:rsidRPr="004A4580">
              <w:rPr>
                <w:rFonts w:ascii="Times New Roman" w:hAnsi="Times New Roman"/>
                <w:sz w:val="20"/>
                <w:szCs w:val="20"/>
              </w:rPr>
              <w:t xml:space="preserve"> дня, следующего после подачи документов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Специалист Администрации Михайловского муниципального образования, предоставляющего муниципальную услугу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Рассмотрение документов и проверка содержащихся в них сведений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Рассмотрение предоставленных документов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Специалист Администрации Михайловского муниципального образования, предоставляющего муниципальную услугу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21 рабочего дня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Специалист Администрации Михайловского муниципального образования, предоставляющего муниципальную услугу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70F6" w:rsidRDefault="000270F6" w:rsidP="0088421A">
      <w:pPr>
        <w:jc w:val="center"/>
        <w:rPr>
          <w:rFonts w:ascii="Times New Roman" w:hAnsi="Times New Roman"/>
          <w:b/>
          <w:sz w:val="20"/>
          <w:szCs w:val="20"/>
        </w:rPr>
      </w:pPr>
    </w:p>
    <w:p w:rsidR="000270F6" w:rsidRPr="004A4580" w:rsidRDefault="000270F6" w:rsidP="0088421A">
      <w:pPr>
        <w:jc w:val="center"/>
        <w:rPr>
          <w:rFonts w:ascii="Times New Roman" w:hAnsi="Times New Roman"/>
          <w:b/>
          <w:sz w:val="20"/>
          <w:szCs w:val="20"/>
        </w:rPr>
      </w:pPr>
      <w:r w:rsidRPr="004A4580">
        <w:rPr>
          <w:rFonts w:ascii="Times New Roman" w:hAnsi="Times New Roman"/>
          <w:b/>
          <w:sz w:val="20"/>
          <w:szCs w:val="20"/>
        </w:rPr>
        <w:t>Раздел 8. Особенности предоставления услуги в электронной форме</w:t>
      </w:r>
      <w:r w:rsidRPr="004A4580">
        <w:rPr>
          <w:rStyle w:val="FootnoteReference"/>
          <w:rFonts w:ascii="Times New Roman" w:hAnsi="Times New Roman"/>
          <w:b/>
          <w:sz w:val="20"/>
          <w:szCs w:val="20"/>
        </w:rPr>
        <w:footnoteReference w:id="18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5812"/>
      </w:tblGrid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270F6" w:rsidRPr="004A4580" w:rsidRDefault="000270F6" w:rsidP="007B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580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270F6" w:rsidRPr="004A4580" w:rsidTr="007B18CE">
        <w:trPr>
          <w:trHeight w:val="135"/>
        </w:trPr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12" w:type="dxa"/>
          </w:tcPr>
          <w:p w:rsidR="000270F6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Михайловского муниципального образования </w:t>
            </w:r>
          </w:p>
          <w:p w:rsidR="000270F6" w:rsidRPr="008B082F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http://www. mixailovsk.ru.</w:t>
            </w:r>
          </w:p>
          <w:p w:rsidR="000270F6" w:rsidRPr="00890789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</w:t>
            </w:r>
            <w:r w:rsidRPr="00890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0F6" w:rsidRPr="008B082F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(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://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gosuslugi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/);</w:t>
            </w:r>
          </w:p>
          <w:p w:rsidR="000270F6" w:rsidRPr="00890789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789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</w:p>
          <w:p w:rsidR="000270F6" w:rsidRPr="00890789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789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9" w:history="1"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://66.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gosuslugi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/)$</w:t>
              </w:r>
            </w:hyperlink>
          </w:p>
          <w:p w:rsidR="000270F6" w:rsidRPr="00A47AC3" w:rsidRDefault="000270F6" w:rsidP="00357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МФЦ </w:t>
            </w:r>
          </w:p>
          <w:p w:rsidR="000270F6" w:rsidRPr="008B082F" w:rsidRDefault="000270F6" w:rsidP="007B18C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www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mfc66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812" w:type="dxa"/>
          </w:tcPr>
          <w:p w:rsidR="000270F6" w:rsidRDefault="000270F6" w:rsidP="008B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Михайловского муниципального образования </w:t>
            </w:r>
          </w:p>
          <w:p w:rsidR="000270F6" w:rsidRDefault="000270F6" w:rsidP="008B082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http://www. mixailovsk.ru.</w:t>
            </w:r>
          </w:p>
          <w:p w:rsidR="000270F6" w:rsidRPr="008B082F" w:rsidRDefault="000270F6" w:rsidP="008B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82F">
              <w:rPr>
                <w:rFonts w:ascii="Times New Roman" w:hAnsi="Times New Roman"/>
                <w:sz w:val="20"/>
                <w:szCs w:val="20"/>
                <w:lang w:eastAsia="ru-RU"/>
              </w:rPr>
              <w:t>эл.почта Администрации Михайловского муниципального образования</w:t>
            </w:r>
          </w:p>
          <w:p w:rsidR="000270F6" w:rsidRPr="008B082F" w:rsidRDefault="000270F6" w:rsidP="007B18C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mixalmo@rambler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Через Единый портал государственных и муниципальных услуг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услуги и иных документов,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необходимых для предоставления услуги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оплаты государственной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812" w:type="dxa"/>
          </w:tcPr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12" w:type="dxa"/>
          </w:tcPr>
          <w:p w:rsidR="000270F6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В разделе «Личный кабинет» на Едином портале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 заявителя</w:t>
            </w:r>
          </w:p>
        </w:tc>
      </w:tr>
      <w:tr w:rsidR="000270F6" w:rsidRPr="004A4580" w:rsidTr="007B18CE">
        <w:tc>
          <w:tcPr>
            <w:tcW w:w="851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0270F6" w:rsidRPr="004A4580" w:rsidRDefault="000270F6" w:rsidP="007B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0270F6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Михайловского муниципального образования </w:t>
            </w:r>
          </w:p>
          <w:p w:rsidR="000270F6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http://www. mixailovsk.ru.</w:t>
            </w:r>
          </w:p>
          <w:p w:rsidR="000270F6" w:rsidRPr="00890789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80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</w:t>
            </w:r>
            <w:r w:rsidRPr="00890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0F6" w:rsidRPr="008B082F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(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://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gosuslugi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r w:rsidRPr="008B082F">
              <w:rPr>
                <w:rFonts w:ascii="Times New Roman" w:hAnsi="Times New Roman"/>
                <w:color w:val="0000FF"/>
                <w:sz w:val="20"/>
                <w:szCs w:val="20"/>
              </w:rPr>
              <w:t>/);</w:t>
            </w:r>
          </w:p>
          <w:p w:rsidR="000270F6" w:rsidRPr="00890789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789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</w:p>
          <w:p w:rsidR="000270F6" w:rsidRPr="00890789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789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0" w:history="1"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://66.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gosuslugi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89078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/)$</w:t>
              </w:r>
            </w:hyperlink>
          </w:p>
          <w:p w:rsidR="000270F6" w:rsidRPr="00477FB7" w:rsidRDefault="000270F6" w:rsidP="00477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МФЦ </w:t>
            </w:r>
          </w:p>
          <w:p w:rsidR="000270F6" w:rsidRPr="004A4580" w:rsidRDefault="000270F6" w:rsidP="007B1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0F6" w:rsidRPr="0033310C" w:rsidRDefault="000270F6" w:rsidP="00662136">
      <w:pPr>
        <w:rPr>
          <w:rFonts w:ascii="Times New Roman" w:hAnsi="Times New Roman"/>
          <w:sz w:val="24"/>
          <w:szCs w:val="24"/>
        </w:rPr>
      </w:pPr>
    </w:p>
    <w:sectPr w:rsidR="000270F6" w:rsidRPr="003331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F6" w:rsidRDefault="000270F6" w:rsidP="00760812">
      <w:pPr>
        <w:spacing w:after="0" w:line="240" w:lineRule="auto"/>
      </w:pPr>
      <w:r>
        <w:separator/>
      </w:r>
    </w:p>
  </w:endnote>
  <w:endnote w:type="continuationSeparator" w:id="1">
    <w:p w:rsidR="000270F6" w:rsidRDefault="000270F6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F6" w:rsidRDefault="000270F6" w:rsidP="00760812">
      <w:pPr>
        <w:spacing w:after="0" w:line="240" w:lineRule="auto"/>
      </w:pPr>
      <w:r>
        <w:separator/>
      </w:r>
    </w:p>
  </w:footnote>
  <w:footnote w:type="continuationSeparator" w:id="1">
    <w:p w:rsidR="000270F6" w:rsidRDefault="000270F6" w:rsidP="00760812">
      <w:pPr>
        <w:spacing w:after="0" w:line="240" w:lineRule="auto"/>
      </w:pPr>
      <w:r>
        <w:continuationSeparator/>
      </w:r>
    </w:p>
  </w:footnote>
  <w:footnote w:id="2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/>
        </w:rPr>
        <w:t>Перечень может быть уточнен и дополнен муниципальным образованием</w:t>
      </w:r>
    </w:p>
  </w:footnote>
  <w:footnote w:id="3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  <w:szCs w:val="16"/>
        </w:rPr>
        <w:footnoteRef/>
      </w:r>
      <w:r w:rsidRPr="00B54416">
        <w:rPr>
          <w:rFonts w:ascii="Times New Roman" w:hAnsi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4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  <w:szCs w:val="16"/>
        </w:rPr>
        <w:footnoteRef/>
      </w:r>
      <w:r w:rsidRPr="00B54416">
        <w:rPr>
          <w:rFonts w:ascii="Times New Roman" w:hAnsi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  <w:szCs w:val="16"/>
        </w:rPr>
        <w:footnoteRef/>
      </w:r>
      <w:r w:rsidRPr="00B54416">
        <w:rPr>
          <w:rFonts w:ascii="Times New Roman" w:hAnsi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6">
    <w:p w:rsidR="000270F6" w:rsidRDefault="000270F6" w:rsidP="00073721">
      <w:pPr>
        <w:pStyle w:val="FootnoteText"/>
        <w:jc w:val="both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rFonts w:ascii="Times New Roman" w:hAnsi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7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/>
          <w:szCs w:val="16"/>
        </w:rPr>
        <w:t>Перечень может быть уточнен и дополнен муниципальным образованием</w:t>
      </w:r>
    </w:p>
  </w:footnote>
  <w:footnote w:id="9">
    <w:p w:rsidR="000270F6" w:rsidRDefault="000270F6">
      <w:pPr>
        <w:pStyle w:val="FootnoteText"/>
      </w:pPr>
      <w:r w:rsidRPr="00A60EB4">
        <w:rPr>
          <w:rStyle w:val="FootnoteReference"/>
          <w:rFonts w:ascii="Times New Roman" w:hAnsi="Times New Roman"/>
        </w:rPr>
        <w:footnoteRef/>
      </w:r>
      <w:r w:rsidRPr="00A60EB4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0270F6" w:rsidRDefault="000270F6">
      <w:pPr>
        <w:pStyle w:val="FootnoteText"/>
      </w:pPr>
      <w:r w:rsidRPr="00A60EB4">
        <w:rPr>
          <w:rStyle w:val="FootnoteReference"/>
          <w:rFonts w:ascii="Times New Roman" w:hAnsi="Times New Roman"/>
        </w:rPr>
        <w:footnoteRef/>
      </w:r>
      <w:r w:rsidRPr="00A60EB4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0270F6" w:rsidRDefault="000270F6">
      <w:pPr>
        <w:pStyle w:val="FootnoteText"/>
      </w:pPr>
      <w:r w:rsidRPr="00A60EB4">
        <w:rPr>
          <w:rStyle w:val="FootnoteReference"/>
          <w:rFonts w:ascii="Times New Roman" w:hAnsi="Times New Roman"/>
        </w:rPr>
        <w:footnoteRef/>
      </w:r>
      <w:r w:rsidRPr="00A60EB4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0270F6" w:rsidRDefault="000270F6">
      <w:pPr>
        <w:pStyle w:val="FootnoteText"/>
      </w:pPr>
      <w:r w:rsidRPr="00041919">
        <w:rPr>
          <w:rStyle w:val="FootnoteReference"/>
          <w:rFonts w:ascii="Times New Roman" w:hAnsi="Times New Roman"/>
        </w:rPr>
        <w:footnoteRef/>
      </w:r>
      <w:r w:rsidRPr="00041919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4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rFonts w:ascii="Times New Roman" w:hAnsi="Times New Roman"/>
        </w:rPr>
        <w:t xml:space="preserve"> Указывается при наличии</w:t>
      </w:r>
    </w:p>
  </w:footnote>
  <w:footnote w:id="15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rFonts w:ascii="Times New Roman" w:hAnsi="Times New Roman"/>
        </w:rPr>
        <w:t xml:space="preserve"> Указывается при наличии</w:t>
      </w:r>
    </w:p>
  </w:footnote>
  <w:footnote w:id="16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 w:rsidRPr="00B54416"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7">
    <w:p w:rsidR="000270F6" w:rsidRDefault="000270F6">
      <w:pPr>
        <w:pStyle w:val="FootnoteText"/>
      </w:pPr>
      <w:r w:rsidRPr="00B54416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Описание технологических процессов</w:t>
      </w:r>
      <w:r w:rsidRPr="00B54416">
        <w:rPr>
          <w:rFonts w:ascii="Times New Roman" w:hAnsi="Times New Roman"/>
        </w:rPr>
        <w:t xml:space="preserve"> может быть </w:t>
      </w:r>
      <w:r>
        <w:rPr>
          <w:rFonts w:ascii="Times New Roman" w:hAnsi="Times New Roman"/>
        </w:rPr>
        <w:t>уточнено</w:t>
      </w:r>
      <w:r w:rsidRPr="00B54416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дополнено</w:t>
      </w:r>
      <w:r w:rsidRPr="00B54416">
        <w:rPr>
          <w:rFonts w:ascii="Times New Roman" w:hAnsi="Times New Roman"/>
        </w:rPr>
        <w:t xml:space="preserve"> муниципальным образованием</w:t>
      </w:r>
    </w:p>
  </w:footnote>
  <w:footnote w:id="18">
    <w:p w:rsidR="000270F6" w:rsidRDefault="000270F6" w:rsidP="00580AD9">
      <w:pPr>
        <w:pStyle w:val="FootnoteText"/>
        <w:jc w:val="both"/>
      </w:pPr>
      <w:r w:rsidRPr="00580AD9">
        <w:rPr>
          <w:rStyle w:val="FootnoteReference"/>
          <w:rFonts w:ascii="Times New Roman" w:hAnsi="Times New Roman"/>
        </w:rPr>
        <w:footnoteRef/>
      </w:r>
      <w:r w:rsidRPr="00580AD9">
        <w:rPr>
          <w:rFonts w:ascii="Times New Roman" w:hAnsi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D82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5A5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06F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D04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4C0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047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8CB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24D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8A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F4D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7"/>
  </w:num>
  <w:num w:numId="5">
    <w:abstractNumId w:val="19"/>
  </w:num>
  <w:num w:numId="6">
    <w:abstractNumId w:val="20"/>
  </w:num>
  <w:num w:numId="7">
    <w:abstractNumId w:val="12"/>
  </w:num>
  <w:num w:numId="8">
    <w:abstractNumId w:val="14"/>
  </w:num>
  <w:num w:numId="9">
    <w:abstractNumId w:val="1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270F6"/>
    <w:rsid w:val="00041919"/>
    <w:rsid w:val="00073721"/>
    <w:rsid w:val="00085BBF"/>
    <w:rsid w:val="000918F7"/>
    <w:rsid w:val="000A1865"/>
    <w:rsid w:val="000B2705"/>
    <w:rsid w:val="000B59E2"/>
    <w:rsid w:val="000D0C4A"/>
    <w:rsid w:val="000E38C4"/>
    <w:rsid w:val="00124082"/>
    <w:rsid w:val="001305F5"/>
    <w:rsid w:val="001427B0"/>
    <w:rsid w:val="00152F43"/>
    <w:rsid w:val="00157FCA"/>
    <w:rsid w:val="001A1269"/>
    <w:rsid w:val="001A2634"/>
    <w:rsid w:val="001B196C"/>
    <w:rsid w:val="001C3D55"/>
    <w:rsid w:val="001D4F5E"/>
    <w:rsid w:val="001F158F"/>
    <w:rsid w:val="0020065C"/>
    <w:rsid w:val="002600D2"/>
    <w:rsid w:val="00273638"/>
    <w:rsid w:val="00277E10"/>
    <w:rsid w:val="00284807"/>
    <w:rsid w:val="002A7612"/>
    <w:rsid w:val="002C0B1B"/>
    <w:rsid w:val="002E6205"/>
    <w:rsid w:val="00324048"/>
    <w:rsid w:val="003240F6"/>
    <w:rsid w:val="0033310C"/>
    <w:rsid w:val="0035508D"/>
    <w:rsid w:val="00357F1F"/>
    <w:rsid w:val="003763A7"/>
    <w:rsid w:val="00377588"/>
    <w:rsid w:val="00396982"/>
    <w:rsid w:val="00397FAE"/>
    <w:rsid w:val="003A40EC"/>
    <w:rsid w:val="003A70C8"/>
    <w:rsid w:val="003C25CA"/>
    <w:rsid w:val="003D0A12"/>
    <w:rsid w:val="003E0883"/>
    <w:rsid w:val="003F3893"/>
    <w:rsid w:val="00401B54"/>
    <w:rsid w:val="00425908"/>
    <w:rsid w:val="00443392"/>
    <w:rsid w:val="004505E7"/>
    <w:rsid w:val="004540CF"/>
    <w:rsid w:val="00460983"/>
    <w:rsid w:val="00477FB7"/>
    <w:rsid w:val="004A4580"/>
    <w:rsid w:val="004B1603"/>
    <w:rsid w:val="004B1A23"/>
    <w:rsid w:val="004D0136"/>
    <w:rsid w:val="004D4407"/>
    <w:rsid w:val="004E7E38"/>
    <w:rsid w:val="004F184F"/>
    <w:rsid w:val="005065B4"/>
    <w:rsid w:val="00514723"/>
    <w:rsid w:val="00580AD9"/>
    <w:rsid w:val="0059283E"/>
    <w:rsid w:val="005946A2"/>
    <w:rsid w:val="005D0092"/>
    <w:rsid w:val="005E207B"/>
    <w:rsid w:val="00602E28"/>
    <w:rsid w:val="006267D6"/>
    <w:rsid w:val="00634D1D"/>
    <w:rsid w:val="00662136"/>
    <w:rsid w:val="00671BC4"/>
    <w:rsid w:val="00674237"/>
    <w:rsid w:val="006974C0"/>
    <w:rsid w:val="006978DC"/>
    <w:rsid w:val="006A4F19"/>
    <w:rsid w:val="006B373A"/>
    <w:rsid w:val="006E360D"/>
    <w:rsid w:val="006F647D"/>
    <w:rsid w:val="00710EC0"/>
    <w:rsid w:val="00726683"/>
    <w:rsid w:val="00737152"/>
    <w:rsid w:val="007424B8"/>
    <w:rsid w:val="00760812"/>
    <w:rsid w:val="0076677E"/>
    <w:rsid w:val="00790532"/>
    <w:rsid w:val="007B18CE"/>
    <w:rsid w:val="007D584B"/>
    <w:rsid w:val="007E23AC"/>
    <w:rsid w:val="00807D5F"/>
    <w:rsid w:val="00812BE1"/>
    <w:rsid w:val="00817BF7"/>
    <w:rsid w:val="0082722B"/>
    <w:rsid w:val="00833685"/>
    <w:rsid w:val="00851CAA"/>
    <w:rsid w:val="00854E1E"/>
    <w:rsid w:val="0085787A"/>
    <w:rsid w:val="00873171"/>
    <w:rsid w:val="0088421A"/>
    <w:rsid w:val="00890115"/>
    <w:rsid w:val="00890789"/>
    <w:rsid w:val="00895358"/>
    <w:rsid w:val="008A7368"/>
    <w:rsid w:val="008B082F"/>
    <w:rsid w:val="008B1016"/>
    <w:rsid w:val="008D4245"/>
    <w:rsid w:val="008E467A"/>
    <w:rsid w:val="008F6615"/>
    <w:rsid w:val="009036E6"/>
    <w:rsid w:val="00905375"/>
    <w:rsid w:val="00905947"/>
    <w:rsid w:val="00907B54"/>
    <w:rsid w:val="00917A9E"/>
    <w:rsid w:val="009504C6"/>
    <w:rsid w:val="00963A11"/>
    <w:rsid w:val="009733C8"/>
    <w:rsid w:val="009A1D65"/>
    <w:rsid w:val="009B6610"/>
    <w:rsid w:val="009D4023"/>
    <w:rsid w:val="009F302F"/>
    <w:rsid w:val="00A03333"/>
    <w:rsid w:val="00A070BC"/>
    <w:rsid w:val="00A14AF0"/>
    <w:rsid w:val="00A47AC3"/>
    <w:rsid w:val="00A60EB4"/>
    <w:rsid w:val="00A62231"/>
    <w:rsid w:val="00A66424"/>
    <w:rsid w:val="00A70680"/>
    <w:rsid w:val="00A93975"/>
    <w:rsid w:val="00AA12F6"/>
    <w:rsid w:val="00AC4ED1"/>
    <w:rsid w:val="00AD760A"/>
    <w:rsid w:val="00AF19C0"/>
    <w:rsid w:val="00B218B3"/>
    <w:rsid w:val="00B40AE4"/>
    <w:rsid w:val="00B44077"/>
    <w:rsid w:val="00B479E4"/>
    <w:rsid w:val="00B54416"/>
    <w:rsid w:val="00B77FC2"/>
    <w:rsid w:val="00B94F67"/>
    <w:rsid w:val="00BB41EC"/>
    <w:rsid w:val="00BB76D3"/>
    <w:rsid w:val="00BC2F94"/>
    <w:rsid w:val="00BD5FD8"/>
    <w:rsid w:val="00BF072E"/>
    <w:rsid w:val="00C04A5D"/>
    <w:rsid w:val="00C25268"/>
    <w:rsid w:val="00C804F5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C30E5"/>
    <w:rsid w:val="00E13444"/>
    <w:rsid w:val="00E20917"/>
    <w:rsid w:val="00E26B8E"/>
    <w:rsid w:val="00E41EB1"/>
    <w:rsid w:val="00E527A5"/>
    <w:rsid w:val="00E933BE"/>
    <w:rsid w:val="00E96AA7"/>
    <w:rsid w:val="00EA0E3B"/>
    <w:rsid w:val="00EA311C"/>
    <w:rsid w:val="00ED2DD0"/>
    <w:rsid w:val="00ED59EF"/>
    <w:rsid w:val="00EE1674"/>
    <w:rsid w:val="00F02D29"/>
    <w:rsid w:val="00F537D9"/>
    <w:rsid w:val="00FC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60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08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0812"/>
    <w:rPr>
      <w:rFonts w:cs="Times New Roman"/>
      <w:vertAlign w:val="superscript"/>
    </w:rPr>
  </w:style>
  <w:style w:type="paragraph" w:customStyle="1" w:styleId="western">
    <w:name w:val="western"/>
    <w:basedOn w:val="Normal"/>
    <w:link w:val="western0"/>
    <w:uiPriority w:val="99"/>
    <w:rsid w:val="003F3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estern0">
    <w:name w:val="western Знак"/>
    <w:basedOn w:val="DefaultParagraphFont"/>
    <w:link w:val="western"/>
    <w:uiPriority w:val="99"/>
    <w:locked/>
    <w:rsid w:val="003F3893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F389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57F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8B1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1DC1BD35D573391DE05913CCF58BE958A844AF89DF3429049D7A44C9049385803A93C09B1z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66.gosuslugi.ru/)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)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10</Pages>
  <Words>3823</Words>
  <Characters>21793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Пользователь</cp:lastModifiedBy>
  <cp:revision>14</cp:revision>
  <dcterms:created xsi:type="dcterms:W3CDTF">2017-02-17T06:17:00Z</dcterms:created>
  <dcterms:modified xsi:type="dcterms:W3CDTF">2017-05-04T05:21:00Z</dcterms:modified>
</cp:coreProperties>
</file>